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AD0D" w14:textId="77777777" w:rsidR="00A523DB" w:rsidRPr="00304CFC" w:rsidRDefault="00A523DB" w:rsidP="00A523DB">
      <w:pPr>
        <w:pStyle w:val="Beschriftung"/>
        <w:rPr>
          <w:rFonts w:cstheme="minorHAnsi"/>
          <w:sz w:val="24"/>
          <w:szCs w:val="22"/>
        </w:rPr>
      </w:pPr>
    </w:p>
    <w:p w14:paraId="5154C4F5" w14:textId="77777777" w:rsidR="00A523DB" w:rsidRPr="00304CFC" w:rsidRDefault="00A523DB" w:rsidP="00A523DB">
      <w:pPr>
        <w:pStyle w:val="Beschriftung"/>
        <w:rPr>
          <w:rFonts w:cstheme="minorHAnsi"/>
          <w:sz w:val="24"/>
          <w:szCs w:val="22"/>
        </w:rPr>
      </w:pPr>
    </w:p>
    <w:p w14:paraId="2911B546" w14:textId="77777777" w:rsidR="009237B6" w:rsidRPr="00304CFC" w:rsidRDefault="009237B6" w:rsidP="009237B6">
      <w:pPr>
        <w:rPr>
          <w:rFonts w:cstheme="minorHAnsi"/>
        </w:rPr>
      </w:pPr>
    </w:p>
    <w:p w14:paraId="06511028" w14:textId="46CD8416" w:rsidR="00A523DB" w:rsidRPr="00304CFC" w:rsidRDefault="00107D5F" w:rsidP="00A523DB">
      <w:pPr>
        <w:rPr>
          <w:rFonts w:cstheme="minorHAnsi"/>
          <w:sz w:val="28"/>
          <w:szCs w:val="24"/>
        </w:rPr>
      </w:pPr>
      <w:r w:rsidRPr="00304CFC">
        <w:rPr>
          <w:rFonts w:cstheme="minorHAnsi"/>
          <w:sz w:val="28"/>
          <w:szCs w:val="24"/>
        </w:rPr>
        <w:fldChar w:fldCharType="begin"/>
      </w:r>
      <w:r w:rsidR="00304CFC">
        <w:rPr>
          <w:rFonts w:cstheme="minorHAnsi"/>
          <w:sz w:val="28"/>
          <w:szCs w:val="24"/>
        </w:rPr>
        <w:instrText>HYPERLINK "mailto:rundgang-wien@oead.at?subject=Anmeldung%20zum%20Rundgang%20Wien"</w:instrText>
      </w:r>
      <w:r w:rsidR="00304CFC" w:rsidRPr="00304CFC">
        <w:rPr>
          <w:rFonts w:cstheme="minorHAnsi"/>
          <w:sz w:val="28"/>
          <w:szCs w:val="24"/>
        </w:rPr>
      </w:r>
      <w:r w:rsidRPr="00304CFC">
        <w:rPr>
          <w:rFonts w:cstheme="minorHAnsi"/>
          <w:sz w:val="28"/>
          <w:szCs w:val="24"/>
        </w:rPr>
        <w:fldChar w:fldCharType="separate"/>
      </w:r>
      <w:r w:rsidRPr="00304CFC">
        <w:rPr>
          <w:rStyle w:val="Hyperlink"/>
          <w:rFonts w:cstheme="minorHAnsi"/>
          <w:sz w:val="28"/>
          <w:szCs w:val="24"/>
        </w:rPr>
        <w:t>rundgang-wien@oead.at</w:t>
      </w:r>
      <w:r w:rsidRPr="00304CFC">
        <w:rPr>
          <w:rFonts w:cstheme="minorHAnsi"/>
          <w:sz w:val="28"/>
          <w:szCs w:val="24"/>
        </w:rPr>
        <w:fldChar w:fldCharType="end"/>
      </w:r>
      <w:r w:rsidR="009237B6" w:rsidRPr="00304CFC">
        <w:rPr>
          <w:rFonts w:cstheme="minorHAnsi"/>
          <w:sz w:val="28"/>
          <w:szCs w:val="24"/>
        </w:rPr>
        <w:br/>
      </w:r>
    </w:p>
    <w:p w14:paraId="6EE58946" w14:textId="77777777" w:rsidR="00A523DB" w:rsidRPr="00304CFC" w:rsidRDefault="00A523DB" w:rsidP="00A523DB">
      <w:pPr>
        <w:rPr>
          <w:rFonts w:cstheme="minorHAnsi"/>
        </w:rPr>
      </w:pPr>
    </w:p>
    <w:p w14:paraId="45012C61" w14:textId="77777777" w:rsidR="009237B6" w:rsidRPr="00304CFC" w:rsidRDefault="009237B6" w:rsidP="00A523DB">
      <w:pPr>
        <w:tabs>
          <w:tab w:val="left" w:pos="6467"/>
        </w:tabs>
        <w:rPr>
          <w:rFonts w:cstheme="minorHAnsi"/>
        </w:rPr>
      </w:pPr>
    </w:p>
    <w:p w14:paraId="23F755CD" w14:textId="77777777" w:rsidR="00E84867" w:rsidRPr="00304CFC" w:rsidRDefault="00E84867" w:rsidP="00A523DB">
      <w:pPr>
        <w:tabs>
          <w:tab w:val="left" w:pos="6467"/>
        </w:tabs>
        <w:rPr>
          <w:rFonts w:cstheme="minorHAnsi"/>
        </w:rPr>
      </w:pPr>
    </w:p>
    <w:p w14:paraId="6DE4AE03" w14:textId="4DB49650" w:rsidR="009237B6" w:rsidRPr="00304CFC" w:rsidRDefault="00A523DB" w:rsidP="00A523DB">
      <w:pPr>
        <w:tabs>
          <w:tab w:val="left" w:pos="6467"/>
        </w:tabs>
        <w:rPr>
          <w:rFonts w:cstheme="minorHAnsi"/>
          <w:sz w:val="20"/>
          <w:szCs w:val="20"/>
        </w:rPr>
      </w:pPr>
      <w:r w:rsidRPr="00304CF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51DA73D6" wp14:editId="449ABF9E">
                <wp:simplePos x="0" y="0"/>
                <wp:positionH relativeFrom="column">
                  <wp:posOffset>4004945</wp:posOffset>
                </wp:positionH>
                <wp:positionV relativeFrom="page">
                  <wp:posOffset>277495</wp:posOffset>
                </wp:positionV>
                <wp:extent cx="1875600" cy="3322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600" cy="332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AF49C" w14:textId="77777777" w:rsidR="00A523DB" w:rsidRPr="00CF18AC" w:rsidRDefault="00A523DB" w:rsidP="00A523D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18A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>OeAD</w:t>
                            </w:r>
                            <w:proofErr w:type="spellEnd"/>
                            <w:r w:rsidRPr="00CF18A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>-GmbH</w:t>
                            </w:r>
                          </w:p>
                          <w:p w14:paraId="41B6DDC3" w14:textId="77777777" w:rsidR="00A523DB" w:rsidRPr="00CF18AC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CF18A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 xml:space="preserve">Agentur für Bildung </w:t>
                            </w:r>
                          </w:p>
                          <w:p w14:paraId="1F665A8F" w14:textId="77777777" w:rsidR="00A523DB" w:rsidRPr="00CF18AC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CF18A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>und Internationalisierung</w:t>
                            </w:r>
                          </w:p>
                          <w:p w14:paraId="34ACD5D3" w14:textId="77777777" w:rsidR="00A523DB" w:rsidRPr="00CF18AC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6593CA21" w14:textId="77777777" w:rsidR="00084D78" w:rsidRPr="009D5516" w:rsidRDefault="00084D78" w:rsidP="00084D78">
                            <w:pPr>
                              <w:spacing w:before="0"/>
                              <w:contextualSpacing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 (Textkörper CS)"/>
                                <w:color w:val="auto"/>
                                <w:spacing w:val="20"/>
                                <w:sz w:val="20"/>
                                <w:szCs w:val="20"/>
                              </w:rPr>
                              <w:t>ABTEILUNG</w:t>
                            </w: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BE42F4" w14:textId="77777777" w:rsidR="00084D78" w:rsidRPr="00595BB9" w:rsidRDefault="00084D78" w:rsidP="00084D78">
                            <w:pPr>
                              <w:spacing w:before="240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Bildung und Gesellschaft</w:t>
                            </w:r>
                          </w:p>
                          <w:p w14:paraId="2B1B8B38" w14:textId="77777777" w:rsidR="00084D78" w:rsidRDefault="00084D78" w:rsidP="00084D78">
                            <w:pPr>
                              <w:spacing w:before="0"/>
                              <w:contextualSpacing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Bereich: Holocaust Education</w:t>
                            </w:r>
                          </w:p>
                          <w:sdt>
                            <w:sdtPr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alias w:val="Autor"/>
                              <w:tag w:val=""/>
                              <w:id w:val="46940563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AB8B17E" w14:textId="57974014" w:rsidR="00084D78" w:rsidRPr="009D5516" w:rsidRDefault="009237B6" w:rsidP="00084D78">
                                <w:pPr>
                                  <w:spacing w:before="0"/>
                                  <w:contextualSpacing/>
                                  <w:rPr>
                                    <w:rFonts w:ascii="Calibri" w:eastAsia="Calibri" w:hAnsi="Calibri" w:cs="Times New Roman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color w:val="auto"/>
                                    <w:sz w:val="20"/>
                                    <w:szCs w:val="20"/>
                                  </w:rPr>
                                  <w:t>Schacht, Axel</w:t>
                                </w:r>
                              </w:p>
                            </w:sdtContent>
                          </w:sdt>
                          <w:p w14:paraId="7A7E19EB" w14:textId="77777777" w:rsidR="00A523DB" w:rsidRPr="009D5516" w:rsidRDefault="00A523DB" w:rsidP="00A523DB">
                            <w:pPr>
                              <w:spacing w:before="0"/>
                              <w:contextualSpacing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2B542D5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0ED1C5F7" w14:textId="1AFD5BD6" w:rsidR="00A523DB" w:rsidRPr="009D5516" w:rsidRDefault="009237B6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Universitätsstraße 5</w:t>
                            </w:r>
                          </w:p>
                          <w:p w14:paraId="20A44D61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1010 Wien</w:t>
                            </w:r>
                          </w:p>
                          <w:p w14:paraId="5A394200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61A5E9F1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T +43 1 53408-0</w:t>
                            </w:r>
                          </w:p>
                          <w:p w14:paraId="350CAAA1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erinnern</w:t>
                            </w: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@oead.at</w:t>
                            </w:r>
                          </w:p>
                          <w:p w14:paraId="41FAA16E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470FC29E" w14:textId="77777777" w:rsidR="00A523DB" w:rsidRPr="00CF18AC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CF18A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  <w:t>www.oead.at</w:t>
                            </w:r>
                          </w:p>
                          <w:p w14:paraId="42A9F014" w14:textId="77777777" w:rsidR="00A523DB" w:rsidRPr="00CF18AC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CF18A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  <w:t>www.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  <w:t>erinnern</w:t>
                            </w:r>
                            <w:r w:rsidRPr="00CF18A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  <w:t>.at</w:t>
                            </w:r>
                          </w:p>
                          <w:p w14:paraId="0C6C1073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28BFD5CF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  <w:t>Sitz: Wien | FN 320219 k</w:t>
                            </w:r>
                          </w:p>
                          <w:p w14:paraId="627A2B5B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  <w:t>Handelsgericht Wien</w:t>
                            </w:r>
                          </w:p>
                          <w:p w14:paraId="03DE3501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  <w:t>ATU 64808925</w:t>
                            </w:r>
                          </w:p>
                          <w:p w14:paraId="7EA40CE6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Cs w:val="24"/>
                              </w:rPr>
                            </w:pPr>
                          </w:p>
                          <w:p w14:paraId="768FD3D4" w14:textId="77777777" w:rsidR="00A523DB" w:rsidRPr="009D5516" w:rsidRDefault="00A523DB" w:rsidP="00A523DB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Cs w:val="24"/>
                              </w:rPr>
                            </w:pPr>
                          </w:p>
                          <w:p w14:paraId="06BE6B06" w14:textId="77777777" w:rsidR="00A523DB" w:rsidRPr="009D5516" w:rsidRDefault="00A523DB" w:rsidP="00A523D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73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35pt;margin-top:21.85pt;width:147.7pt;height:26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" o:allowoverlap="f" filled="f" stroked="f">
                <v:textbox>
                  <w:txbxContent>
                    <w:p w14:paraId="25EAF49C" w14:textId="77777777" w:rsidR="00A523DB" w:rsidRPr="00CF18AC" w:rsidRDefault="00A523DB" w:rsidP="00A523DB">
                      <w:pPr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proofErr w:type="spellStart"/>
                      <w:r w:rsidRPr="00CF18A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>OeAD</w:t>
                      </w:r>
                      <w:proofErr w:type="spellEnd"/>
                      <w:r w:rsidRPr="00CF18A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>-GmbH</w:t>
                      </w:r>
                    </w:p>
                    <w:p w14:paraId="41B6DDC3" w14:textId="77777777" w:rsidR="00A523DB" w:rsidRPr="00CF18AC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CF18A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 xml:space="preserve">Agentur für Bildung </w:t>
                      </w:r>
                    </w:p>
                    <w:p w14:paraId="1F665A8F" w14:textId="77777777" w:rsidR="00A523DB" w:rsidRPr="00CF18AC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CF18A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>und Internationalisierung</w:t>
                      </w:r>
                    </w:p>
                    <w:p w14:paraId="34ACD5D3" w14:textId="77777777" w:rsidR="00A523DB" w:rsidRPr="00CF18AC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auto"/>
                          <w:sz w:val="11"/>
                          <w:szCs w:val="11"/>
                        </w:rPr>
                      </w:pPr>
                    </w:p>
                    <w:p w14:paraId="6593CA21" w14:textId="77777777" w:rsidR="00084D78" w:rsidRPr="009D5516" w:rsidRDefault="00084D78" w:rsidP="00084D78">
                      <w:pPr>
                        <w:spacing w:before="0"/>
                        <w:contextualSpacing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 w:rsidRPr="009D5516">
                        <w:rPr>
                          <w:rFonts w:ascii="Calibri" w:eastAsia="Calibri" w:hAnsi="Calibri" w:cs="Times New Roman (Textkörper CS)"/>
                          <w:color w:val="auto"/>
                          <w:spacing w:val="20"/>
                          <w:sz w:val="20"/>
                          <w:szCs w:val="20"/>
                        </w:rPr>
                        <w:t>ABTEILUNG</w:t>
                      </w: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BE42F4" w14:textId="77777777" w:rsidR="00084D78" w:rsidRPr="00595BB9" w:rsidRDefault="00084D78" w:rsidP="00084D78">
                      <w:pPr>
                        <w:spacing w:before="240"/>
                        <w:contextualSpacing/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  <w:t>Bildung und Gesellschaft</w:t>
                      </w:r>
                    </w:p>
                    <w:p w14:paraId="2B1B8B38" w14:textId="77777777" w:rsidR="00084D78" w:rsidRDefault="00084D78" w:rsidP="00084D78">
                      <w:pPr>
                        <w:spacing w:before="0"/>
                        <w:contextualSpacing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Bereich: Holocaust Education</w:t>
                      </w:r>
                    </w:p>
                    <w:sdt>
                      <w:sdtPr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alias w:val="Autor"/>
                        <w:tag w:val=""/>
                        <w:id w:val="469405636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5AB8B17E" w14:textId="57974014" w:rsidR="00084D78" w:rsidRPr="009D5516" w:rsidRDefault="009237B6" w:rsidP="00084D78">
                          <w:pPr>
                            <w:spacing w:before="0"/>
                            <w:contextualSpacing/>
                            <w:rPr>
                              <w:rFonts w:ascii="Calibri" w:eastAsia="Calibri" w:hAnsi="Calibri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auto"/>
                              <w:sz w:val="20"/>
                              <w:szCs w:val="20"/>
                            </w:rPr>
                            <w:t>Schacht, Axel</w:t>
                          </w:r>
                        </w:p>
                      </w:sdtContent>
                    </w:sdt>
                    <w:p w14:paraId="7A7E19EB" w14:textId="77777777" w:rsidR="00A523DB" w:rsidRPr="009D5516" w:rsidRDefault="00A523DB" w:rsidP="00A523DB">
                      <w:pPr>
                        <w:spacing w:before="0"/>
                        <w:contextualSpacing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52B542D5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0ED1C5F7" w14:textId="1AFD5BD6" w:rsidR="00A523DB" w:rsidRPr="009D5516" w:rsidRDefault="009237B6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Universitätsstraße 5</w:t>
                      </w:r>
                    </w:p>
                    <w:p w14:paraId="20A44D61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1010 Wien</w:t>
                      </w:r>
                    </w:p>
                    <w:p w14:paraId="5A394200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61A5E9F1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T +43 1 53408-0</w:t>
                      </w:r>
                    </w:p>
                    <w:p w14:paraId="350CAAA1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erinnern</w:t>
                      </w: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@oead.at</w:t>
                      </w:r>
                    </w:p>
                    <w:p w14:paraId="41FAA16E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470FC29E" w14:textId="77777777" w:rsidR="00A523DB" w:rsidRPr="00CF18AC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bCs/>
                          <w:color w:val="005E75" w:themeColor="accent2"/>
                          <w:sz w:val="20"/>
                          <w:szCs w:val="20"/>
                        </w:rPr>
                      </w:pPr>
                      <w:r w:rsidRPr="00CF18AC">
                        <w:rPr>
                          <w:rFonts w:ascii="Calibri" w:eastAsia="Calibri" w:hAnsi="Calibri" w:cs="Times New Roman"/>
                          <w:b/>
                          <w:bCs/>
                          <w:color w:val="005E75" w:themeColor="accent2"/>
                          <w:sz w:val="20"/>
                          <w:szCs w:val="20"/>
                        </w:rPr>
                        <w:t>www.oead.at</w:t>
                      </w:r>
                    </w:p>
                    <w:p w14:paraId="42A9F014" w14:textId="77777777" w:rsidR="00A523DB" w:rsidRPr="00CF18AC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bCs/>
                          <w:color w:val="005E75" w:themeColor="accent2"/>
                          <w:sz w:val="20"/>
                          <w:szCs w:val="20"/>
                        </w:rPr>
                      </w:pPr>
                      <w:r w:rsidRPr="00CF18AC">
                        <w:rPr>
                          <w:rFonts w:ascii="Calibri" w:eastAsia="Calibri" w:hAnsi="Calibri" w:cs="Times New Roman"/>
                          <w:b/>
                          <w:bCs/>
                          <w:color w:val="005E75" w:themeColor="accent2"/>
                          <w:sz w:val="20"/>
                          <w:szCs w:val="20"/>
                        </w:rPr>
                        <w:t>www.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005E75" w:themeColor="accent2"/>
                          <w:sz w:val="20"/>
                          <w:szCs w:val="20"/>
                        </w:rPr>
                        <w:t>erinnern</w:t>
                      </w:r>
                      <w:r w:rsidRPr="00CF18AC">
                        <w:rPr>
                          <w:rFonts w:ascii="Calibri" w:eastAsia="Calibri" w:hAnsi="Calibri" w:cs="Times New Roman"/>
                          <w:b/>
                          <w:bCs/>
                          <w:color w:val="005E75" w:themeColor="accent2"/>
                          <w:sz w:val="20"/>
                          <w:szCs w:val="20"/>
                        </w:rPr>
                        <w:t>.at</w:t>
                      </w:r>
                    </w:p>
                    <w:p w14:paraId="0C6C1073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28BFD5CF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  <w:t>Sitz: Wien | FN 320219 k</w:t>
                      </w:r>
                    </w:p>
                    <w:p w14:paraId="627A2B5B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  <w:t>Handelsgericht Wien</w:t>
                      </w:r>
                    </w:p>
                    <w:p w14:paraId="03DE3501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  <w:t>ATU 64808925</w:t>
                      </w:r>
                    </w:p>
                    <w:p w14:paraId="7EA40CE6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Cs w:val="24"/>
                        </w:rPr>
                      </w:pPr>
                    </w:p>
                    <w:p w14:paraId="768FD3D4" w14:textId="77777777" w:rsidR="00A523DB" w:rsidRPr="009D5516" w:rsidRDefault="00A523DB" w:rsidP="00A523DB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Cs w:val="24"/>
                        </w:rPr>
                      </w:pPr>
                    </w:p>
                    <w:p w14:paraId="06BE6B06" w14:textId="77777777" w:rsidR="00A523DB" w:rsidRPr="009D5516" w:rsidRDefault="00A523DB" w:rsidP="00A523D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04A77A" w14:textId="77777777" w:rsidR="009237B6" w:rsidRPr="00304CFC" w:rsidRDefault="009237B6" w:rsidP="00A523DB">
      <w:pPr>
        <w:tabs>
          <w:tab w:val="left" w:pos="6467"/>
        </w:tabs>
        <w:rPr>
          <w:rFonts w:cstheme="minorHAnsi"/>
          <w:b/>
          <w:bCs/>
          <w:szCs w:val="24"/>
        </w:rPr>
      </w:pPr>
    </w:p>
    <w:p w14:paraId="3BCFB60C" w14:textId="44A0AAFD" w:rsidR="009237B6" w:rsidRPr="00304CFC" w:rsidRDefault="009237B6" w:rsidP="009237B6">
      <w:pPr>
        <w:tabs>
          <w:tab w:val="left" w:pos="6467"/>
        </w:tabs>
        <w:rPr>
          <w:rFonts w:cstheme="minorHAnsi"/>
          <w:b/>
          <w:bCs/>
          <w:sz w:val="32"/>
          <w:szCs w:val="32"/>
        </w:rPr>
      </w:pPr>
      <w:r w:rsidRPr="00304CFC">
        <w:rPr>
          <w:rFonts w:cstheme="minorHAnsi"/>
          <w:b/>
          <w:bCs/>
          <w:sz w:val="36"/>
          <w:szCs w:val="36"/>
        </w:rPr>
        <w:t>Anmeldung zum Rundgang:</w:t>
      </w:r>
      <w:r w:rsidRPr="00304CFC">
        <w:rPr>
          <w:rFonts w:cstheme="minorHAnsi"/>
          <w:b/>
          <w:bCs/>
          <w:sz w:val="36"/>
          <w:szCs w:val="36"/>
        </w:rPr>
        <w:br/>
      </w:r>
      <w:r w:rsidRPr="00304CFC">
        <w:rPr>
          <w:rFonts w:cstheme="minorHAnsi"/>
          <w:b/>
          <w:bCs/>
          <w:sz w:val="32"/>
          <w:szCs w:val="32"/>
        </w:rPr>
        <w:t>„Leben und Vertreibung der jüdischen Bevölkerung in Wien“</w:t>
      </w:r>
      <w:r w:rsidRPr="00304CFC">
        <w:rPr>
          <w:rFonts w:cstheme="minorHAnsi"/>
          <w:b/>
          <w:bCs/>
          <w:sz w:val="32"/>
          <w:szCs w:val="32"/>
        </w:rPr>
        <w:br/>
      </w:r>
    </w:p>
    <w:p w14:paraId="5B298CEB" w14:textId="000730A8" w:rsidR="009237B6" w:rsidRPr="00304CFC" w:rsidRDefault="009237B6" w:rsidP="009237B6">
      <w:pPr>
        <w:rPr>
          <w:rFonts w:cstheme="minorHAnsi"/>
          <w:b/>
          <w:bCs/>
          <w:sz w:val="22"/>
        </w:rPr>
      </w:pPr>
      <w:r w:rsidRPr="00304CFC">
        <w:rPr>
          <w:rFonts w:cstheme="minorHAnsi"/>
          <w:b/>
          <w:bCs/>
          <w:sz w:val="28"/>
          <w:szCs w:val="28"/>
        </w:rPr>
        <w:t>Informationen zur Klasse:</w:t>
      </w:r>
      <w:r w:rsidRPr="00304CFC">
        <w:rPr>
          <w:rFonts w:cstheme="minorHAnsi"/>
          <w:b/>
          <w:bCs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237B6" w:rsidRPr="00304CFC" w14:paraId="42ABF017" w14:textId="77777777" w:rsidTr="009237B6">
        <w:tc>
          <w:tcPr>
            <w:tcW w:w="4530" w:type="dxa"/>
            <w:vAlign w:val="center"/>
          </w:tcPr>
          <w:p w14:paraId="6C051029" w14:textId="2A87B6CA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  <w:r w:rsidRPr="00304CFC">
              <w:rPr>
                <w:rFonts w:cstheme="minorHAnsi"/>
                <w:szCs w:val="24"/>
              </w:rPr>
              <w:t>Schulbezeichnung, Schuladresse:</w:t>
            </w:r>
          </w:p>
        </w:tc>
        <w:tc>
          <w:tcPr>
            <w:tcW w:w="4530" w:type="dxa"/>
            <w:vAlign w:val="center"/>
          </w:tcPr>
          <w:p w14:paraId="1949E391" w14:textId="77777777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</w:p>
        </w:tc>
      </w:tr>
      <w:tr w:rsidR="009237B6" w:rsidRPr="00304CFC" w14:paraId="54394E39" w14:textId="77777777" w:rsidTr="009237B6">
        <w:tc>
          <w:tcPr>
            <w:tcW w:w="4530" w:type="dxa"/>
            <w:vAlign w:val="center"/>
          </w:tcPr>
          <w:p w14:paraId="7B1F2709" w14:textId="337C2159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  <w:r w:rsidRPr="00304CFC">
              <w:rPr>
                <w:rFonts w:cstheme="minorHAnsi"/>
                <w:szCs w:val="24"/>
              </w:rPr>
              <w:t>Name der begleitenden Lehrkraft:</w:t>
            </w:r>
          </w:p>
        </w:tc>
        <w:tc>
          <w:tcPr>
            <w:tcW w:w="4530" w:type="dxa"/>
            <w:vAlign w:val="center"/>
          </w:tcPr>
          <w:p w14:paraId="752980A6" w14:textId="77777777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</w:p>
        </w:tc>
      </w:tr>
      <w:tr w:rsidR="009237B6" w:rsidRPr="00304CFC" w14:paraId="780DC4CC" w14:textId="77777777" w:rsidTr="009237B6">
        <w:tc>
          <w:tcPr>
            <w:tcW w:w="4530" w:type="dxa"/>
            <w:vAlign w:val="center"/>
          </w:tcPr>
          <w:p w14:paraId="302C43FB" w14:textId="3C18357D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  <w:r w:rsidRPr="00304CFC">
              <w:rPr>
                <w:rFonts w:cstheme="minorHAnsi"/>
                <w:szCs w:val="24"/>
              </w:rPr>
              <w:t>Mobilnummer:</w:t>
            </w:r>
          </w:p>
        </w:tc>
        <w:tc>
          <w:tcPr>
            <w:tcW w:w="4530" w:type="dxa"/>
            <w:vAlign w:val="center"/>
          </w:tcPr>
          <w:p w14:paraId="2D38D345" w14:textId="77777777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</w:p>
        </w:tc>
      </w:tr>
      <w:tr w:rsidR="009237B6" w:rsidRPr="00304CFC" w14:paraId="2D44CC70" w14:textId="77777777" w:rsidTr="009237B6">
        <w:tc>
          <w:tcPr>
            <w:tcW w:w="4530" w:type="dxa"/>
            <w:vAlign w:val="center"/>
          </w:tcPr>
          <w:p w14:paraId="38003229" w14:textId="07C8D44E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  <w:r w:rsidRPr="00304CFC">
              <w:rPr>
                <w:rFonts w:cstheme="minorHAnsi"/>
                <w:szCs w:val="24"/>
              </w:rPr>
              <w:t xml:space="preserve">Klasse, Alter und Anzahl der </w:t>
            </w:r>
            <w:proofErr w:type="spellStart"/>
            <w:proofErr w:type="gramStart"/>
            <w:r w:rsidRPr="00304CFC">
              <w:rPr>
                <w:rFonts w:cstheme="minorHAnsi"/>
                <w:szCs w:val="24"/>
              </w:rPr>
              <w:t>Schüler:innen</w:t>
            </w:r>
            <w:proofErr w:type="spellEnd"/>
            <w:proofErr w:type="gramEnd"/>
            <w:r w:rsidRPr="00304CFC">
              <w:rPr>
                <w:rFonts w:cstheme="minorHAnsi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7A9124FC" w14:textId="77777777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</w:p>
        </w:tc>
      </w:tr>
      <w:tr w:rsidR="009237B6" w:rsidRPr="00304CFC" w14:paraId="1CCF1075" w14:textId="77777777" w:rsidTr="009237B6">
        <w:tc>
          <w:tcPr>
            <w:tcW w:w="4530" w:type="dxa"/>
            <w:vAlign w:val="center"/>
          </w:tcPr>
          <w:p w14:paraId="129FBA15" w14:textId="3E856A49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  <w:r w:rsidRPr="00304CFC">
              <w:rPr>
                <w:rFonts w:cstheme="minorHAnsi"/>
                <w:szCs w:val="24"/>
              </w:rPr>
              <w:t>Datum und Uhrzeit eines Terminvorschlages:</w:t>
            </w:r>
          </w:p>
        </w:tc>
        <w:tc>
          <w:tcPr>
            <w:tcW w:w="4530" w:type="dxa"/>
            <w:vAlign w:val="center"/>
          </w:tcPr>
          <w:p w14:paraId="14B27213" w14:textId="77777777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</w:p>
        </w:tc>
      </w:tr>
      <w:tr w:rsidR="009237B6" w:rsidRPr="00304CFC" w14:paraId="69BCAA10" w14:textId="77777777" w:rsidTr="009237B6">
        <w:tc>
          <w:tcPr>
            <w:tcW w:w="4530" w:type="dxa"/>
            <w:vAlign w:val="center"/>
          </w:tcPr>
          <w:p w14:paraId="08D24ABB" w14:textId="0EED6AEE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  <w:r w:rsidRPr="00304CFC">
              <w:rPr>
                <w:rFonts w:cstheme="minorHAnsi"/>
                <w:szCs w:val="24"/>
              </w:rPr>
              <w:t>Kostenbeitrag:</w:t>
            </w:r>
          </w:p>
        </w:tc>
        <w:tc>
          <w:tcPr>
            <w:tcW w:w="4530" w:type="dxa"/>
            <w:vAlign w:val="center"/>
          </w:tcPr>
          <w:p w14:paraId="0689A647" w14:textId="77777777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</w:p>
        </w:tc>
      </w:tr>
      <w:tr w:rsidR="009237B6" w:rsidRPr="00304CFC" w14:paraId="00575FE2" w14:textId="77777777" w:rsidTr="009237B6">
        <w:tc>
          <w:tcPr>
            <w:tcW w:w="4530" w:type="dxa"/>
            <w:vAlign w:val="center"/>
          </w:tcPr>
          <w:p w14:paraId="639045DE" w14:textId="1F4B43F8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  <w:r w:rsidRPr="00304CFC">
              <w:rPr>
                <w:rFonts w:cstheme="minorHAnsi"/>
                <w:szCs w:val="24"/>
              </w:rPr>
              <w:t>Kontaktdaten für die Rechnung:</w:t>
            </w:r>
          </w:p>
        </w:tc>
        <w:tc>
          <w:tcPr>
            <w:tcW w:w="4530" w:type="dxa"/>
            <w:vAlign w:val="center"/>
          </w:tcPr>
          <w:p w14:paraId="30D54225" w14:textId="77777777" w:rsidR="009237B6" w:rsidRPr="00304CFC" w:rsidRDefault="009237B6" w:rsidP="009237B6">
            <w:pPr>
              <w:spacing w:before="240" w:after="240" w:line="360" w:lineRule="auto"/>
              <w:rPr>
                <w:rFonts w:cstheme="minorHAnsi"/>
                <w:szCs w:val="24"/>
              </w:rPr>
            </w:pPr>
          </w:p>
        </w:tc>
      </w:tr>
    </w:tbl>
    <w:p w14:paraId="12BA7832" w14:textId="77777777" w:rsidR="00CB46FE" w:rsidRPr="00304CFC" w:rsidRDefault="00CB46FE" w:rsidP="00A523DB">
      <w:pPr>
        <w:rPr>
          <w:rFonts w:cstheme="minorHAnsi"/>
        </w:rPr>
      </w:pPr>
    </w:p>
    <w:sectPr w:rsidR="00CB46FE" w:rsidRPr="00304CFC" w:rsidSect="008227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2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AFA2" w14:textId="77777777" w:rsidR="009237B6" w:rsidRDefault="009237B6" w:rsidP="004C58F1">
      <w:r>
        <w:separator/>
      </w:r>
    </w:p>
  </w:endnote>
  <w:endnote w:type="continuationSeparator" w:id="0">
    <w:p w14:paraId="173F74D1" w14:textId="77777777" w:rsidR="009237B6" w:rsidRDefault="009237B6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1820655807"/>
      <w:docPartObj>
        <w:docPartGallery w:val="Page Numbers (Bottom of Page)"/>
        <w:docPartUnique/>
      </w:docPartObj>
    </w:sdtPr>
    <w:sdtEndPr/>
    <w:sdtContent>
      <w:p w14:paraId="57E13F1C" w14:textId="77777777" w:rsidR="00A523DB" w:rsidRPr="00A523DB" w:rsidRDefault="00A523DB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1D2BD8F2" wp14:editId="362E705D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8" name="Gerader Verbinder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A9B2110" id="Gerader Verbinder 8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>
          <w:rPr>
            <w:lang w:val="de-DE"/>
          </w:rPr>
          <w:tab/>
        </w:r>
        <w:r>
          <w:rPr>
            <w:lang w:val="de-DE"/>
          </w:rPr>
          <w:tab/>
        </w:r>
        <w:r w:rsidRPr="00D160F3">
          <w:rPr>
            <w:color w:val="005E75" w:themeColor="accent2"/>
            <w:lang w:val="de-DE"/>
          </w:rPr>
          <w:t>Seite</w:t>
        </w:r>
        <w:r>
          <w:rPr>
            <w:lang w:val="de-DE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3FEF730C" w14:textId="4E7BAD22" w:rsidR="00A523DB" w:rsidRPr="00A523DB" w:rsidRDefault="00A523DB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56679B30" wp14:editId="5FB96B22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F1A8409" id="Gerader Verbinder 4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F94B" w14:textId="77777777" w:rsidR="009237B6" w:rsidRDefault="009237B6" w:rsidP="004C58F1">
      <w:r>
        <w:separator/>
      </w:r>
    </w:p>
  </w:footnote>
  <w:footnote w:type="continuationSeparator" w:id="0">
    <w:p w14:paraId="7364A3DD" w14:textId="77777777" w:rsidR="009237B6" w:rsidRDefault="009237B6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2829" w14:textId="77777777" w:rsidR="005D69E2" w:rsidRDefault="0071520D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7175A1" wp14:editId="2FBA67C6">
          <wp:simplePos x="0" y="0"/>
          <wp:positionH relativeFrom="page">
            <wp:align>right</wp:align>
          </wp:positionH>
          <wp:positionV relativeFrom="paragraph">
            <wp:posOffset>-321945</wp:posOffset>
          </wp:positionV>
          <wp:extent cx="7540558" cy="10661650"/>
          <wp:effectExtent l="0" t="0" r="3810" b="6350"/>
          <wp:wrapNone/>
          <wp:docPr id="7" name="Grafik 7" descr="Ein Bild, das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Screenshot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558" cy="1066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1F01" w14:textId="77777777" w:rsidR="0082274A" w:rsidRDefault="0071520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97F52" wp14:editId="51B636F8">
          <wp:simplePos x="0" y="0"/>
          <wp:positionH relativeFrom="page">
            <wp:align>right</wp:align>
          </wp:positionH>
          <wp:positionV relativeFrom="paragraph">
            <wp:posOffset>-321945</wp:posOffset>
          </wp:positionV>
          <wp:extent cx="7540558" cy="10661650"/>
          <wp:effectExtent l="0" t="0" r="381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558" cy="1066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835">
    <w:abstractNumId w:val="17"/>
  </w:num>
  <w:num w:numId="2" w16cid:durableId="1374381228">
    <w:abstractNumId w:val="11"/>
  </w:num>
  <w:num w:numId="3" w16cid:durableId="898369844">
    <w:abstractNumId w:val="12"/>
  </w:num>
  <w:num w:numId="4" w16cid:durableId="438450126">
    <w:abstractNumId w:val="15"/>
  </w:num>
  <w:num w:numId="5" w16cid:durableId="1362782413">
    <w:abstractNumId w:val="18"/>
  </w:num>
  <w:num w:numId="6" w16cid:durableId="894394400">
    <w:abstractNumId w:val="14"/>
  </w:num>
  <w:num w:numId="7" w16cid:durableId="1192189590">
    <w:abstractNumId w:val="16"/>
  </w:num>
  <w:num w:numId="8" w16cid:durableId="640233267">
    <w:abstractNumId w:val="10"/>
  </w:num>
  <w:num w:numId="9" w16cid:durableId="1537430563">
    <w:abstractNumId w:val="13"/>
  </w:num>
  <w:num w:numId="10" w16cid:durableId="1447117990">
    <w:abstractNumId w:val="9"/>
  </w:num>
  <w:num w:numId="11" w16cid:durableId="1195802434">
    <w:abstractNumId w:val="7"/>
  </w:num>
  <w:num w:numId="12" w16cid:durableId="2100372753">
    <w:abstractNumId w:val="6"/>
  </w:num>
  <w:num w:numId="13" w16cid:durableId="559023438">
    <w:abstractNumId w:val="5"/>
  </w:num>
  <w:num w:numId="14" w16cid:durableId="1998455161">
    <w:abstractNumId w:val="4"/>
  </w:num>
  <w:num w:numId="15" w16cid:durableId="925117329">
    <w:abstractNumId w:val="8"/>
  </w:num>
  <w:num w:numId="16" w16cid:durableId="1784227715">
    <w:abstractNumId w:val="3"/>
  </w:num>
  <w:num w:numId="17" w16cid:durableId="731579529">
    <w:abstractNumId w:val="2"/>
  </w:num>
  <w:num w:numId="18" w16cid:durableId="1602450956">
    <w:abstractNumId w:val="1"/>
  </w:num>
  <w:num w:numId="19" w16cid:durableId="496309655">
    <w:abstractNumId w:val="0"/>
  </w:num>
  <w:num w:numId="20" w16cid:durableId="119361031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6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84D78"/>
    <w:rsid w:val="000919A9"/>
    <w:rsid w:val="000C6364"/>
    <w:rsid w:val="000C7159"/>
    <w:rsid w:val="000E5116"/>
    <w:rsid w:val="00107D5F"/>
    <w:rsid w:val="00121C71"/>
    <w:rsid w:val="00136478"/>
    <w:rsid w:val="00186E78"/>
    <w:rsid w:val="00192CF9"/>
    <w:rsid w:val="001E6377"/>
    <w:rsid w:val="002000D1"/>
    <w:rsid w:val="002069CB"/>
    <w:rsid w:val="00232F55"/>
    <w:rsid w:val="002955A8"/>
    <w:rsid w:val="002A1521"/>
    <w:rsid w:val="002C39EA"/>
    <w:rsid w:val="002D14AE"/>
    <w:rsid w:val="002F386A"/>
    <w:rsid w:val="002F6BD9"/>
    <w:rsid w:val="00304CFC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575F"/>
    <w:rsid w:val="003A6002"/>
    <w:rsid w:val="003B6589"/>
    <w:rsid w:val="003F02BE"/>
    <w:rsid w:val="00431C9B"/>
    <w:rsid w:val="00440550"/>
    <w:rsid w:val="00441B30"/>
    <w:rsid w:val="0044412A"/>
    <w:rsid w:val="00447BF0"/>
    <w:rsid w:val="004577F3"/>
    <w:rsid w:val="004775AF"/>
    <w:rsid w:val="004A03E4"/>
    <w:rsid w:val="004A1F1A"/>
    <w:rsid w:val="004B6976"/>
    <w:rsid w:val="004B6AA8"/>
    <w:rsid w:val="004B7661"/>
    <w:rsid w:val="004C58F1"/>
    <w:rsid w:val="004C632E"/>
    <w:rsid w:val="004D1B88"/>
    <w:rsid w:val="004F112F"/>
    <w:rsid w:val="00500E91"/>
    <w:rsid w:val="005124F9"/>
    <w:rsid w:val="005324AD"/>
    <w:rsid w:val="00541972"/>
    <w:rsid w:val="005549BF"/>
    <w:rsid w:val="00596BEF"/>
    <w:rsid w:val="005C0A50"/>
    <w:rsid w:val="005C5B07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1520D"/>
    <w:rsid w:val="0072087E"/>
    <w:rsid w:val="00750102"/>
    <w:rsid w:val="00757216"/>
    <w:rsid w:val="0077375D"/>
    <w:rsid w:val="00782CA9"/>
    <w:rsid w:val="00792F91"/>
    <w:rsid w:val="007948D7"/>
    <w:rsid w:val="007B27F7"/>
    <w:rsid w:val="007B38DC"/>
    <w:rsid w:val="007D0163"/>
    <w:rsid w:val="007F2B1A"/>
    <w:rsid w:val="0080756B"/>
    <w:rsid w:val="00815F8F"/>
    <w:rsid w:val="00821ED0"/>
    <w:rsid w:val="0082274A"/>
    <w:rsid w:val="0083061B"/>
    <w:rsid w:val="0084681C"/>
    <w:rsid w:val="0084716C"/>
    <w:rsid w:val="008704AD"/>
    <w:rsid w:val="008947CD"/>
    <w:rsid w:val="00894D4B"/>
    <w:rsid w:val="00897465"/>
    <w:rsid w:val="008C0BFC"/>
    <w:rsid w:val="008F0A5A"/>
    <w:rsid w:val="009237B6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3DB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52464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84867"/>
    <w:rsid w:val="00EA0068"/>
    <w:rsid w:val="00ED5A71"/>
    <w:rsid w:val="00EE241A"/>
    <w:rsid w:val="00EE294B"/>
    <w:rsid w:val="00EF5081"/>
    <w:rsid w:val="00F01394"/>
    <w:rsid w:val="00F3123A"/>
    <w:rsid w:val="00F72DC0"/>
    <w:rsid w:val="00F74391"/>
    <w:rsid w:val="00FA262B"/>
    <w:rsid w:val="00FD2FE0"/>
    <w:rsid w:val="00FD76C4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40AB7"/>
  <w15:chartTrackingRefBased/>
  <w15:docId w15:val="{2FEAB5A3-50F2-4808-86F6-E9AE185C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A523DB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olocaust%20Education\01_Organisatorisches\Vorlagen\Kommunikation\03_Briefpapier-Vorlage%20zur%20Verwendung\Briefpapier_OeAD_ERINNERN_AT_Stand_26.04.2023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Briefpapier_OeAD_ERINNERN_AT_Stand_26.04.2023.dotm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Schacht, Axel</dc:creator>
  <cp:keywords/>
  <dc:description/>
  <cp:lastModifiedBy>Toth, Keerian</cp:lastModifiedBy>
  <cp:revision>4</cp:revision>
  <cp:lastPrinted>2023-05-31T07:26:00Z</cp:lastPrinted>
  <dcterms:created xsi:type="dcterms:W3CDTF">2023-05-31T07:13:00Z</dcterms:created>
  <dcterms:modified xsi:type="dcterms:W3CDTF">2023-05-31T07:43:00Z</dcterms:modified>
</cp:coreProperties>
</file>